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05609" w14:textId="77777777" w:rsidR="00DF077F" w:rsidRPr="00544001" w:rsidRDefault="00DF077F">
      <w:pPr>
        <w:pStyle w:val="a3"/>
        <w:rPr>
          <w:rFonts w:ascii="ＭＳ 明朝" w:eastAsia="ＭＳ 明朝" w:hAnsi="ＭＳ 明朝" w:hint="eastAsia"/>
        </w:rPr>
      </w:pPr>
      <w:r w:rsidRPr="00544001">
        <w:rPr>
          <w:rFonts w:ascii="ＭＳ 明朝" w:eastAsia="ＭＳ 明朝" w:hAnsi="ＭＳ 明朝" w:hint="eastAsia"/>
        </w:rPr>
        <w:t>様式</w:t>
      </w:r>
      <w:r w:rsidR="00E2362A" w:rsidRPr="00544001">
        <w:rPr>
          <w:rFonts w:ascii="ＭＳ 明朝" w:eastAsia="ＭＳ 明朝" w:hAnsi="ＭＳ 明朝" w:hint="eastAsia"/>
        </w:rPr>
        <w:t>５</w:t>
      </w:r>
    </w:p>
    <w:p w14:paraId="4A215B9B" w14:textId="77777777" w:rsidR="00ED59B1" w:rsidRPr="00544001" w:rsidRDefault="00ED59B1">
      <w:pPr>
        <w:pStyle w:val="a3"/>
        <w:rPr>
          <w:rFonts w:ascii="ＭＳ 明朝" w:eastAsia="ＭＳ 明朝" w:hAnsi="ＭＳ 明朝"/>
          <w:spacing w:val="0"/>
        </w:rPr>
      </w:pPr>
    </w:p>
    <w:p w14:paraId="7CC415F5" w14:textId="77777777" w:rsidR="00DF077F" w:rsidRPr="00544001" w:rsidRDefault="00DF077F" w:rsidP="00ED59B1">
      <w:pPr>
        <w:pStyle w:val="a3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</w:rPr>
        <w:t xml:space="preserve">                                                                </w:t>
      </w: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</w:t>
      </w:r>
      <w:r w:rsidR="00EC1EC1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令和</w:t>
      </w:r>
      <w:r w:rsidRPr="0054400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098B513E" w14:textId="77777777" w:rsidR="00B75FB5" w:rsidRPr="00544001" w:rsidRDefault="00B75FB5">
      <w:pPr>
        <w:pStyle w:val="a3"/>
        <w:rPr>
          <w:rFonts w:ascii="ＭＳ 明朝" w:eastAsia="ＭＳ 明朝" w:hAnsi="ＭＳ 明朝" w:hint="eastAsia"/>
          <w:sz w:val="24"/>
          <w:szCs w:val="24"/>
        </w:rPr>
      </w:pPr>
    </w:p>
    <w:p w14:paraId="40B8671A" w14:textId="77777777" w:rsidR="00ED59B1" w:rsidRPr="00544001" w:rsidRDefault="00ED59B1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7D583765" w14:textId="77777777" w:rsidR="00DF077F" w:rsidRPr="00544001" w:rsidRDefault="005D307A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 xml:space="preserve">　一般財団法人</w:t>
      </w:r>
      <w:r w:rsidR="00DF077F" w:rsidRPr="00544001">
        <w:rPr>
          <w:rFonts w:ascii="ＭＳ 明朝" w:eastAsia="ＭＳ 明朝" w:hAnsi="ＭＳ 明朝" w:hint="eastAsia"/>
          <w:sz w:val="24"/>
          <w:szCs w:val="24"/>
        </w:rPr>
        <w:t>島根県建築住宅センター</w:t>
      </w:r>
      <w:r w:rsidR="00B75FB5" w:rsidRPr="00544001">
        <w:rPr>
          <w:rFonts w:ascii="ＭＳ 明朝" w:eastAsia="ＭＳ 明朝" w:hAnsi="ＭＳ 明朝" w:hint="eastAsia"/>
          <w:sz w:val="24"/>
          <w:szCs w:val="24"/>
        </w:rPr>
        <w:t xml:space="preserve">　理事長　様</w:t>
      </w:r>
    </w:p>
    <w:p w14:paraId="3C520D8F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</w:t>
      </w:r>
      <w:r w:rsidR="005D307A" w:rsidRPr="005440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75FB5" w:rsidRPr="00544001">
        <w:rPr>
          <w:rFonts w:ascii="ＭＳ 明朝" w:eastAsia="ＭＳ 明朝" w:hAnsi="ＭＳ 明朝"/>
          <w:spacing w:val="0"/>
          <w:sz w:val="24"/>
          <w:szCs w:val="24"/>
        </w:rPr>
        <w:t xml:space="preserve"> </w:t>
      </w:r>
    </w:p>
    <w:p w14:paraId="32DF0822" w14:textId="77777777" w:rsidR="00B75FB5" w:rsidRPr="00544001" w:rsidRDefault="00DF077F">
      <w:pPr>
        <w:pStyle w:val="a3"/>
        <w:rPr>
          <w:rFonts w:ascii="ＭＳ 明朝" w:eastAsia="ＭＳ 明朝" w:hAnsi="ＭＳ 明朝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                                    </w:t>
      </w:r>
      <w:r w:rsidRPr="0054400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147CA62" w14:textId="77777777" w:rsidR="00B75FB5" w:rsidRPr="00544001" w:rsidRDefault="00B75FB5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2A2BD6C3" w14:textId="77777777" w:rsidR="00DF077F" w:rsidRDefault="00DF077F" w:rsidP="00ED59B1">
      <w:pPr>
        <w:pStyle w:val="a3"/>
        <w:ind w:firstLineChars="1800" w:firstLine="4464"/>
        <w:rPr>
          <w:rFonts w:ascii="ＭＳ 明朝" w:eastAsia="ＭＳ 明朝" w:hAnsi="ＭＳ 明朝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申込者</w:t>
      </w:r>
    </w:p>
    <w:p w14:paraId="6EDAC36A" w14:textId="77777777" w:rsidR="00F9298C" w:rsidRPr="00544001" w:rsidRDefault="00F9298C" w:rsidP="00ED59B1">
      <w:pPr>
        <w:pStyle w:val="a3"/>
        <w:ind w:firstLineChars="1800" w:firstLine="4320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14:paraId="5987ABC6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     </w:t>
      </w:r>
      <w:r w:rsidR="00ED59B1"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                         </w:t>
      </w:r>
      <w:r w:rsidRPr="00544001">
        <w:rPr>
          <w:rFonts w:ascii="ＭＳ 明朝" w:eastAsia="ＭＳ 明朝" w:hAnsi="ＭＳ 明朝" w:hint="eastAsia"/>
          <w:sz w:val="24"/>
          <w:szCs w:val="24"/>
        </w:rPr>
        <w:t>住　　所　〒</w:t>
      </w:r>
    </w:p>
    <w:p w14:paraId="44D5A4EB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5324AAFB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                                  </w:t>
      </w:r>
      <w:r w:rsidRPr="00544001">
        <w:rPr>
          <w:rFonts w:ascii="ＭＳ 明朝" w:eastAsia="ＭＳ 明朝" w:hAnsi="ＭＳ 明朝" w:hint="eastAsia"/>
          <w:sz w:val="24"/>
          <w:szCs w:val="24"/>
        </w:rPr>
        <w:t>氏　　名　　　　　　　　　　　　　　　　印</w:t>
      </w:r>
    </w:p>
    <w:p w14:paraId="40C03055" w14:textId="77777777" w:rsidR="00ED59B1" w:rsidRPr="00544001" w:rsidRDefault="00DF077F">
      <w:pPr>
        <w:pStyle w:val="a3"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                                  </w:t>
      </w:r>
    </w:p>
    <w:p w14:paraId="280AFBDB" w14:textId="77777777" w:rsidR="00DF077F" w:rsidRPr="00544001" w:rsidRDefault="00DF077F" w:rsidP="00ED59B1">
      <w:pPr>
        <w:pStyle w:val="a3"/>
        <w:ind w:firstLineChars="1900" w:firstLine="4712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486CC545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0FD8B133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0712AFCC" w14:textId="77777777" w:rsidR="00B75FB5" w:rsidRPr="00544001" w:rsidRDefault="00B75FB5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</w:p>
    <w:p w14:paraId="72EED669" w14:textId="77777777" w:rsidR="00B75FB5" w:rsidRPr="00544001" w:rsidRDefault="00B75FB5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</w:p>
    <w:p w14:paraId="4FA467EA" w14:textId="77777777" w:rsidR="00DF077F" w:rsidRPr="00544001" w:rsidRDefault="00AF555F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しまね長寿・子育て安心住宅リフォーム</w:t>
      </w:r>
      <w:r w:rsidR="00DF077F" w:rsidRPr="00544001">
        <w:rPr>
          <w:rFonts w:ascii="ＭＳ 明朝" w:eastAsia="ＭＳ 明朝" w:hAnsi="ＭＳ 明朝" w:hint="eastAsia"/>
          <w:sz w:val="24"/>
          <w:szCs w:val="24"/>
        </w:rPr>
        <w:t>助成事業補助金利用辞退届</w:t>
      </w:r>
    </w:p>
    <w:p w14:paraId="713359E4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5A0C7085" w14:textId="77777777" w:rsidR="00B75FB5" w:rsidRPr="00544001" w:rsidRDefault="00DF077F">
      <w:pPr>
        <w:pStyle w:val="a3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</w:t>
      </w:r>
    </w:p>
    <w:p w14:paraId="2A457F5A" w14:textId="77777777" w:rsidR="00B75FB5" w:rsidRPr="00544001" w:rsidRDefault="00B75FB5">
      <w:pPr>
        <w:pStyle w:val="a3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47335BCA" w14:textId="77777777" w:rsidR="00DF077F" w:rsidRPr="00544001" w:rsidRDefault="00DF077F" w:rsidP="00ED59B1">
      <w:pPr>
        <w:pStyle w:val="a3"/>
        <w:ind w:firstLineChars="100" w:firstLine="248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先に</w:t>
      </w:r>
      <w:r w:rsidR="00AF555F" w:rsidRPr="00544001">
        <w:rPr>
          <w:rFonts w:ascii="ＭＳ 明朝" w:eastAsia="ＭＳ 明朝" w:hAnsi="ＭＳ 明朝" w:hint="eastAsia"/>
          <w:sz w:val="24"/>
          <w:szCs w:val="24"/>
        </w:rPr>
        <w:t>しまね長寿・子育て安心住宅リフォーム</w:t>
      </w:r>
      <w:r w:rsidRPr="00544001">
        <w:rPr>
          <w:rFonts w:ascii="ＭＳ 明朝" w:eastAsia="ＭＳ 明朝" w:hAnsi="ＭＳ 明朝" w:hint="eastAsia"/>
          <w:sz w:val="24"/>
          <w:szCs w:val="24"/>
        </w:rPr>
        <w:t>助成事業補助金利用</w:t>
      </w:r>
      <w:r w:rsidR="00243A85" w:rsidRPr="00544001">
        <w:rPr>
          <w:rFonts w:ascii="ＭＳ 明朝" w:eastAsia="ＭＳ 明朝" w:hAnsi="ＭＳ 明朝" w:hint="eastAsia"/>
          <w:sz w:val="24"/>
          <w:szCs w:val="24"/>
        </w:rPr>
        <w:t>予定</w:t>
      </w:r>
      <w:r w:rsidRPr="00544001">
        <w:rPr>
          <w:rFonts w:ascii="ＭＳ 明朝" w:eastAsia="ＭＳ 明朝" w:hAnsi="ＭＳ 明朝" w:hint="eastAsia"/>
          <w:sz w:val="24"/>
          <w:szCs w:val="24"/>
        </w:rPr>
        <w:t>者として通知を受けましたが、その利用を辞退します。</w:t>
      </w:r>
    </w:p>
    <w:p w14:paraId="185521C9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14FDE7DA" w14:textId="77777777" w:rsidR="00B75FB5" w:rsidRPr="00544001" w:rsidRDefault="00B75FB5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</w:p>
    <w:p w14:paraId="6BB442C6" w14:textId="77777777" w:rsidR="00DF077F" w:rsidRPr="00544001" w:rsidRDefault="00DF077F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7D72A90D" w14:textId="77777777" w:rsidR="00B75FB5" w:rsidRPr="00544001" w:rsidRDefault="00B75FB5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32CC5321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［辞退をする住宅］</w:t>
      </w:r>
    </w:p>
    <w:p w14:paraId="639DF91F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555F" w:rsidRPr="00544001">
        <w:rPr>
          <w:rFonts w:ascii="ＭＳ 明朝" w:eastAsia="ＭＳ 明朝" w:hAnsi="ＭＳ 明朝" w:hint="eastAsia"/>
          <w:sz w:val="24"/>
          <w:szCs w:val="24"/>
        </w:rPr>
        <w:t>しまね長寿・子育て安心住宅リフォーム</w:t>
      </w:r>
      <w:r w:rsidRPr="00544001">
        <w:rPr>
          <w:rFonts w:ascii="ＭＳ 明朝" w:eastAsia="ＭＳ 明朝" w:hAnsi="ＭＳ 明朝" w:hint="eastAsia"/>
          <w:sz w:val="24"/>
          <w:szCs w:val="24"/>
        </w:rPr>
        <w:t>助成事業選定結果通知書</w:t>
      </w:r>
      <w:r w:rsidR="00243A85" w:rsidRPr="00544001">
        <w:rPr>
          <w:rFonts w:ascii="ＭＳ 明朝" w:eastAsia="ＭＳ 明朝" w:hAnsi="ＭＳ 明朝" w:hint="eastAsia"/>
          <w:sz w:val="24"/>
          <w:szCs w:val="24"/>
        </w:rPr>
        <w:t>の日付及び番号</w:t>
      </w:r>
    </w:p>
    <w:p w14:paraId="3E6AF5D3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28657825" w14:textId="77777777" w:rsidR="00DF077F" w:rsidRPr="00B30571" w:rsidRDefault="00DF077F">
      <w:pPr>
        <w:pStyle w:val="a3"/>
        <w:rPr>
          <w:rFonts w:ascii="ＭＳ 明朝" w:eastAsia="ＭＳ 明朝" w:hAnsi="ＭＳ 明朝"/>
          <w:color w:val="000000"/>
          <w:spacing w:val="0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</w:t>
      </w:r>
      <w:r w:rsidRPr="00B30571">
        <w:rPr>
          <w:rFonts w:ascii="ＭＳ 明朝" w:eastAsia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F9298C" w:rsidRPr="00B30571">
        <w:rPr>
          <w:rFonts w:ascii="ＭＳ 明朝" w:eastAsia="ＭＳ 明朝" w:hAnsi="ＭＳ 明朝" w:cs="Times New Roman" w:hint="eastAsia"/>
          <w:color w:val="000000"/>
          <w:spacing w:val="2"/>
          <w:sz w:val="24"/>
          <w:szCs w:val="24"/>
        </w:rPr>
        <w:t xml:space="preserve">令和　　</w:t>
      </w:r>
      <w:r w:rsidRPr="00B30571">
        <w:rPr>
          <w:rFonts w:ascii="ＭＳ 明朝" w:eastAsia="ＭＳ 明朝" w:hAnsi="ＭＳ 明朝" w:hint="eastAsia"/>
          <w:color w:val="000000"/>
          <w:sz w:val="24"/>
          <w:szCs w:val="24"/>
        </w:rPr>
        <w:t>年　　月　　　日</w:t>
      </w:r>
    </w:p>
    <w:p w14:paraId="57BEEAC6" w14:textId="77777777" w:rsidR="00F9298C" w:rsidRDefault="00DF077F">
      <w:pPr>
        <w:pStyle w:val="a3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</w:t>
      </w:r>
    </w:p>
    <w:p w14:paraId="524184C5" w14:textId="77777777" w:rsidR="00DF077F" w:rsidRPr="00544001" w:rsidRDefault="00DF077F" w:rsidP="00F9298C">
      <w:pPr>
        <w:pStyle w:val="a3"/>
        <w:ind w:firstLineChars="200" w:firstLine="496"/>
        <w:rPr>
          <w:rFonts w:ascii="ＭＳ 明朝" w:eastAsia="ＭＳ 明朝" w:hAnsi="ＭＳ 明朝" w:hint="eastAsia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第　　　　　　　　　　号</w:t>
      </w:r>
    </w:p>
    <w:p w14:paraId="368F676A" w14:textId="77777777" w:rsidR="00BC48A3" w:rsidRPr="00544001" w:rsidRDefault="00BC48A3" w:rsidP="00BC48A3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</w:t>
      </w:r>
    </w:p>
    <w:p w14:paraId="367F0BED" w14:textId="77777777" w:rsidR="00BC48A3" w:rsidRPr="00544001" w:rsidRDefault="00BC48A3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42F94256" w14:textId="77777777" w:rsidR="00DF077F" w:rsidRPr="00544001" w:rsidRDefault="00DF077F" w:rsidP="003670EC">
      <w:pPr>
        <w:pStyle w:val="a3"/>
        <w:spacing w:line="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6F72C2C4" w14:textId="77777777" w:rsidR="00DF077F" w:rsidRPr="00544001" w:rsidRDefault="00DF077F">
      <w:pPr>
        <w:pStyle w:val="a3"/>
        <w:rPr>
          <w:rFonts w:ascii="ＭＳ 明朝" w:eastAsia="ＭＳ 明朝" w:hAnsi="ＭＳ 明朝" w:hint="eastAsia"/>
          <w:spacing w:val="0"/>
          <w:sz w:val="24"/>
          <w:szCs w:val="24"/>
        </w:rPr>
      </w:pPr>
    </w:p>
    <w:sectPr w:rsidR="00DF077F" w:rsidRPr="00544001" w:rsidSect="008E1325">
      <w:pgSz w:w="11906" w:h="16838"/>
      <w:pgMar w:top="1191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7C022" w14:textId="77777777" w:rsidR="008E1325" w:rsidRDefault="008E1325" w:rsidP="006B36C6">
      <w:r>
        <w:separator/>
      </w:r>
    </w:p>
  </w:endnote>
  <w:endnote w:type="continuationSeparator" w:id="0">
    <w:p w14:paraId="4FBC2967" w14:textId="77777777" w:rsidR="008E1325" w:rsidRDefault="008E1325" w:rsidP="006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5475" w14:textId="77777777" w:rsidR="008E1325" w:rsidRDefault="008E1325" w:rsidP="006B36C6">
      <w:r>
        <w:separator/>
      </w:r>
    </w:p>
  </w:footnote>
  <w:footnote w:type="continuationSeparator" w:id="0">
    <w:p w14:paraId="10554B31" w14:textId="77777777" w:rsidR="008E1325" w:rsidRDefault="008E1325" w:rsidP="006B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7F"/>
    <w:rsid w:val="000E630B"/>
    <w:rsid w:val="00102E62"/>
    <w:rsid w:val="001775DE"/>
    <w:rsid w:val="00240B86"/>
    <w:rsid w:val="00243A85"/>
    <w:rsid w:val="003307E6"/>
    <w:rsid w:val="003560A9"/>
    <w:rsid w:val="003670EC"/>
    <w:rsid w:val="00382CDB"/>
    <w:rsid w:val="003B39DF"/>
    <w:rsid w:val="00406C1D"/>
    <w:rsid w:val="00544001"/>
    <w:rsid w:val="005D307A"/>
    <w:rsid w:val="005F188A"/>
    <w:rsid w:val="005F233E"/>
    <w:rsid w:val="006B36C6"/>
    <w:rsid w:val="006F65B1"/>
    <w:rsid w:val="007B27FA"/>
    <w:rsid w:val="008E1325"/>
    <w:rsid w:val="00A72E30"/>
    <w:rsid w:val="00A807CC"/>
    <w:rsid w:val="00AD41DE"/>
    <w:rsid w:val="00AF555F"/>
    <w:rsid w:val="00B30571"/>
    <w:rsid w:val="00B715EB"/>
    <w:rsid w:val="00B75928"/>
    <w:rsid w:val="00B75CC6"/>
    <w:rsid w:val="00B75FB5"/>
    <w:rsid w:val="00BA7BF4"/>
    <w:rsid w:val="00BC48A3"/>
    <w:rsid w:val="00BD7DF4"/>
    <w:rsid w:val="00C221F4"/>
    <w:rsid w:val="00CA42AF"/>
    <w:rsid w:val="00CF4CFE"/>
    <w:rsid w:val="00D51986"/>
    <w:rsid w:val="00D7125F"/>
    <w:rsid w:val="00DD2718"/>
    <w:rsid w:val="00DF077F"/>
    <w:rsid w:val="00E15115"/>
    <w:rsid w:val="00E16519"/>
    <w:rsid w:val="00E2362A"/>
    <w:rsid w:val="00EC1EC1"/>
    <w:rsid w:val="00ED59B1"/>
    <w:rsid w:val="00F9298C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F61F7D8"/>
  <w15:chartTrackingRefBased/>
  <w15:docId w15:val="{C08022C0-2262-4B84-B2F7-26E30BD0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4">
    <w:name w:val="Balloon Text"/>
    <w:basedOn w:val="a"/>
    <w:link w:val="a5"/>
    <w:rsid w:val="005D3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5D307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B36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B36C6"/>
    <w:rPr>
      <w:kern w:val="2"/>
      <w:sz w:val="21"/>
      <w:szCs w:val="24"/>
    </w:rPr>
  </w:style>
  <w:style w:type="paragraph" w:styleId="a8">
    <w:name w:val="footer"/>
    <w:basedOn w:val="a"/>
    <w:link w:val="a9"/>
    <w:rsid w:val="006B36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B36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財段法人　島根県住宅センター</dc:creator>
  <cp:keywords/>
  <cp:lastModifiedBy>uchimura</cp:lastModifiedBy>
  <cp:revision>2</cp:revision>
  <cp:lastPrinted>2024-04-02T06:18:00Z</cp:lastPrinted>
  <dcterms:created xsi:type="dcterms:W3CDTF">2024-04-03T09:34:00Z</dcterms:created>
  <dcterms:modified xsi:type="dcterms:W3CDTF">2024-04-03T09:34:00Z</dcterms:modified>
</cp:coreProperties>
</file>